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0D2543" w:themeColor="accent1" w:themeShade="7F"/>
  <w:body>
    <w:p w14:paraId="7A765D35" w14:textId="77777777" w:rsidR="00776C19" w:rsidRDefault="00776C19" w:rsidP="00075E3B">
      <w:r w:rsidRPr="00776C19"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AD5F3F3" wp14:editId="3CFC7CCE">
                <wp:simplePos x="1076325" y="0"/>
                <wp:positionH relativeFrom="page">
                  <wp:align>center</wp:align>
                </wp:positionH>
                <wp:positionV relativeFrom="page">
                  <wp:align>top</wp:align>
                </wp:positionV>
                <wp:extent cx="7818120" cy="10058400"/>
                <wp:effectExtent l="0" t="0" r="0" b="0"/>
                <wp:wrapNone/>
                <wp:docPr id="20" name="Group 19">
                  <a:extLst xmlns:a="http://schemas.openxmlformats.org/drawingml/2006/main">
                    <a:ext uri="{FF2B5EF4-FFF2-40B4-BE49-F238E27FC236}">
                      <a16:creationId xmlns:a16="http://schemas.microsoft.com/office/drawing/2014/main" id="{2535EAB2-4F97-405E-90A2-25C66E2D2884}"/>
                    </a:ext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18120" cy="10058400"/>
                          <a:chOff x="0" y="0"/>
                          <a:chExt cx="7814310" cy="10058400"/>
                        </a:xfrm>
                      </wpg:grpSpPr>
                      <wps:wsp>
                        <wps:cNvPr id="2" name="Rectangle 2">
                          <a:extLst>
                            <a:ext uri="{FF2B5EF4-FFF2-40B4-BE49-F238E27FC236}">
                              <a16:creationId xmlns:a16="http://schemas.microsoft.com/office/drawing/2014/main" id="{A3290156-183B-4ADF-80D1-69507457BC5B}"/>
                            </a:ext>
                          </a:extLst>
                        </wps:cNvPr>
                        <wps:cNvSpPr/>
                        <wps:spPr>
                          <a:xfrm>
                            <a:off x="22860" y="0"/>
                            <a:ext cx="7772400" cy="10058400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9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Graphic 1" descr="Blue shape">
                            <a:extLst>
                              <a:ext uri="{FF2B5EF4-FFF2-40B4-BE49-F238E27FC236}">
                                <a16:creationId xmlns:a16="http://schemas.microsoft.com/office/drawing/2014/main" id="{EF431EBE-F9E3-49E2-AA71-FF8BB5D2B2BE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3223260"/>
                            <a:ext cx="7814310" cy="38989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Graphic 5" descr="Yellow shape">
                            <a:extLst>
                              <a:ext uri="{FF2B5EF4-FFF2-40B4-BE49-F238E27FC236}">
                                <a16:creationId xmlns:a16="http://schemas.microsoft.com/office/drawing/2014/main" id="{4F0EE883-CE84-4A24-BDE3-672BB0157E3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810" y="6486525"/>
                            <a:ext cx="7791450" cy="3556000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6" name="Group 6" descr="Ribbon">
                          <a:extLst>
                            <a:ext uri="{FF2B5EF4-FFF2-40B4-BE49-F238E27FC236}">
                              <a16:creationId xmlns:a16="http://schemas.microsoft.com/office/drawing/2014/main" id="{90C8F272-A4D9-4FA4-A9C8-F58F2BE22ECC}"/>
                            </a:ext>
                          </a:extLst>
                        </wpg:cNvPr>
                        <wpg:cNvGrpSpPr/>
                        <wpg:grpSpPr>
                          <a:xfrm>
                            <a:off x="555625" y="1029970"/>
                            <a:ext cx="6681470" cy="1662430"/>
                            <a:chOff x="555625" y="1029970"/>
                            <a:chExt cx="6681470" cy="1662896"/>
                          </a:xfrm>
                        </wpg:grpSpPr>
                        <pic:pic xmlns:pic="http://schemas.openxmlformats.org/drawingml/2006/picture">
                          <pic:nvPicPr>
                            <pic:cNvPr id="17" name="Graphic 7" descr="Ribbon">
                              <a:extLst>
                                <a:ext uri="{FF2B5EF4-FFF2-40B4-BE49-F238E27FC236}">
                                  <a16:creationId xmlns:a16="http://schemas.microsoft.com/office/drawing/2014/main" id="{FB55FE1D-FAD4-412F-8AD7-0184CDB79015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15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555625" y="1029970"/>
                              <a:ext cx="6681470" cy="165036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8" name="Graphic 8" descr="Ribbon shadow">
                              <a:extLst>
                                <a:ext uri="{FF2B5EF4-FFF2-40B4-BE49-F238E27FC236}">
                                  <a16:creationId xmlns:a16="http://schemas.microsoft.com/office/drawing/2014/main" id="{833CDDBA-04F3-4C41-996D-A02A7B9FD94E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17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192233" y="2083266"/>
                              <a:ext cx="5403215" cy="60960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9" name="Graphic 9" descr="Ribbon">
                              <a:extLst>
                                <a:ext uri="{FF2B5EF4-FFF2-40B4-BE49-F238E27FC236}">
                                  <a16:creationId xmlns:a16="http://schemas.microsoft.com/office/drawing/2014/main" id="{321D8A60-1A36-4D3C-8CE0-CF5C4CF11F20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19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192233" y="2048542"/>
                              <a:ext cx="5414010" cy="40576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s:wsp>
                        <wps:cNvPr id="14" name="Rectangle 14">
                          <a:extLst>
                            <a:ext uri="{FF2B5EF4-FFF2-40B4-BE49-F238E27FC236}">
                              <a16:creationId xmlns:a16="http://schemas.microsoft.com/office/drawing/2014/main" id="{62C7BB7F-337F-400B-852E-3E173210C03F}"/>
                            </a:ext>
                          </a:extLst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22860" y="0"/>
                            <a:ext cx="68580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vert="horz" wrap="none" lIns="91440" tIns="45720" rIns="91440" bIns="45720" numCol="1" anchor="ctr" anchorCtr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D3BCA55" id="Group 19" o:spid="_x0000_s1026" alt="&quot;&quot;" style="position:absolute;margin-left:0;margin-top:0;width:615.6pt;height:11in;z-index:-251657216;mso-position-horizontal:center;mso-position-horizontal-relative:page;mso-position-vertical:top;mso-position-vertical-relative:page;mso-width-relative:margin" coordsize="78143,100584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">
                <v:rect id="Rectangle 2" o:spid="_x0000_s1027" style="position:absolute;left:228;width:77724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" fillcolor="#93cef5 [2895]" stroked="f" strokeweight="1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phic 1" o:spid="_x0000_s1028" type="#_x0000_t75" alt="Blue shape" style="position:absolute;top:32232;width:78143;height:389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">
                  <v:imagedata r:id="rId20" o:title="Blue shape"/>
                </v:shape>
                <v:shape id="Graphic 5" o:spid="_x0000_s1029" type="#_x0000_t75" alt="Yellow shape" style="position:absolute;left:38;top:64865;width:77914;height:355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">
                  <v:imagedata r:id="rId21" o:title="Yellow shape"/>
                </v:shape>
                <v:group id="Group 6" o:spid="_x0000_s1030" alt="Ribbon" style="position:absolute;left:5556;top:10299;width:66814;height:16625" coordorigin="5556,10299" coordsize="66814,16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Graphic 7" o:spid="_x0000_s1031" type="#_x0000_t75" alt="Ribbon" style="position:absolute;left:5556;top:10299;width:66814;height:165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">
                    <v:imagedata r:id="rId22" o:title="Ribbon"/>
                  </v:shape>
                  <v:shape id="Graphic 8" o:spid="_x0000_s1032" type="#_x0000_t75" alt="Ribbon shadow" style="position:absolute;left:11922;top:20832;width:54032;height:6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">
                    <v:imagedata r:id="rId23" o:title="Ribbon shadow"/>
                  </v:shape>
                  <v:shape id="Graphic 9" o:spid="_x0000_s1033" type="#_x0000_t75" alt="Ribbon" style="position:absolute;left:11922;top:20485;width:54140;height:40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">
                    <v:imagedata r:id="rId24" o:title="Ribbon"/>
                  </v:shape>
                </v:group>
                <v:rect id="Rectangle 14" o:spid="_x0000_s1034" style="position:absolute;left:228;width:68580;height:4572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" filled="f" fillcolor="#1b4b88 [3204]" stroked="f" strokecolor="black [3213]">
                  <v:shadow color="#7eaed7 [3214]"/>
                  <v:textbox style="mso-fit-shape-to-text:t"/>
                </v:rect>
                <w10:wrap anchorx="page" anchory="page"/>
              </v:group>
            </w:pict>
          </mc:Fallback>
        </mc:AlternateContent>
      </w:r>
    </w:p>
    <w:p w14:paraId="29E2A28E" w14:textId="77777777" w:rsidR="00776C19" w:rsidRPr="008F57FC" w:rsidRDefault="00EA4180" w:rsidP="005F144D">
      <w:pPr>
        <w:pStyle w:val="Heading1"/>
        <w:rPr>
          <w:color w:val="283A52" w:themeColor="accent2" w:themeShade="80"/>
        </w:rPr>
      </w:pPr>
      <w:r w:rsidRPr="008F57FC">
        <w:rPr>
          <w:color w:val="283A52" w:themeColor="accent2" w:themeShade="80"/>
        </w:rPr>
        <w:t>Dr. Gilbert L. Porter Elementary</w:t>
      </w:r>
    </w:p>
    <w:p w14:paraId="7682F56D" w14:textId="77777777" w:rsidR="00EA4180" w:rsidRDefault="00EA4180" w:rsidP="00075E3B">
      <w:pPr>
        <w:pStyle w:val="Title"/>
        <w:rPr>
          <w:sz w:val="40"/>
          <w:szCs w:val="40"/>
        </w:rPr>
      </w:pPr>
      <w:r w:rsidRPr="00EA4180">
        <w:rPr>
          <w:sz w:val="40"/>
          <w:szCs w:val="40"/>
        </w:rPr>
        <w:t>Kindergarten Summer Reading Assignment</w:t>
      </w:r>
    </w:p>
    <w:p w14:paraId="190E609E" w14:textId="1F5456CF" w:rsidR="00776C19" w:rsidRPr="00EA4180" w:rsidRDefault="00EA4180" w:rsidP="4A833E05">
      <w:pPr>
        <w:pStyle w:val="Title"/>
        <w:tabs>
          <w:tab w:val="center" w:pos="5400"/>
          <w:tab w:val="right" w:pos="10800"/>
        </w:tabs>
        <w:jc w:val="left"/>
        <w:rPr>
          <w:rFonts w:asciiTheme="minorHAnsi" w:hAnsiTheme="minorHAnsi"/>
          <w:color w:val="5175A4" w:themeColor="accent2"/>
          <w:spacing w:val="0"/>
          <w:kern w:val="0"/>
          <w:sz w:val="46"/>
          <w:szCs w:val="46"/>
          <w14:shadow w14:blurRad="0" w14:dist="0" w14:dir="0" w14:sx="0" w14:sy="0" w14:kx="0" w14:ky="0" w14:algn="none">
            <w14:srgbClr w14:val="000000"/>
          </w14:shadow>
        </w:rPr>
      </w:pPr>
      <w:r>
        <w:rPr>
          <w:sz w:val="40"/>
          <w:szCs w:val="40"/>
        </w:rPr>
        <w:tab/>
      </w:r>
      <w:r w:rsidR="005405A6">
        <w:rPr>
          <w:sz w:val="40"/>
          <w:szCs w:val="40"/>
        </w:rPr>
        <w:t>2023-2024</w:t>
      </w:r>
      <w:r w:rsidRPr="4A833E05">
        <w:rPr>
          <w:rFonts w:asciiTheme="minorHAnsi" w:hAnsiTheme="minorHAnsi"/>
          <w:color w:val="5175A4" w:themeColor="accent2"/>
          <w:spacing w:val="0"/>
          <w:kern w:val="0"/>
          <w:sz w:val="46"/>
          <w:szCs w:val="46"/>
          <w14:shadow w14:blurRad="0" w14:dist="0" w14:dir="0" w14:sx="0" w14:sy="0" w14:kx="0" w14:ky="0" w14:algn="none">
            <w14:srgbClr w14:val="000000"/>
          </w14:shadow>
        </w:rPr>
        <w:t xml:space="preserve"> </w:t>
      </w:r>
      <w:r>
        <w:rPr>
          <w:rFonts w:asciiTheme="minorHAnsi" w:hAnsiTheme="minorHAnsi"/>
          <w:color w:val="5175A4" w:themeColor="accent2"/>
          <w:spacing w:val="0"/>
          <w:kern w:val="0"/>
          <w:sz w:val="46"/>
          <w:szCs w:val="26"/>
          <w14:shadow w14:blurRad="0" w14:dist="0" w14:dir="0" w14:sx="0" w14:sy="0" w14:kx="0" w14:ky="0" w14:algn="none">
            <w14:srgbClr w14:val="000000"/>
          </w14:shadow>
        </w:rPr>
        <w:tab/>
      </w:r>
    </w:p>
    <w:p w14:paraId="579D575A" w14:textId="77777777" w:rsidR="00776C19" w:rsidRPr="00075E3B" w:rsidRDefault="008F57FC" w:rsidP="00075E3B">
      <w:pPr>
        <w:pStyle w:val="Heading2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D4CC846" wp14:editId="29F70D1A">
                <wp:simplePos x="0" y="0"/>
                <wp:positionH relativeFrom="page">
                  <wp:align>left</wp:align>
                </wp:positionH>
                <wp:positionV relativeFrom="paragraph">
                  <wp:posOffset>1200150</wp:posOffset>
                </wp:positionV>
                <wp:extent cx="7777480" cy="554355"/>
                <wp:effectExtent l="0" t="0" r="0" b="0"/>
                <wp:wrapSquare wrapText="bothSides"/>
                <wp:docPr id="2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7480" cy="5543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A1251E" w14:textId="77777777" w:rsidR="0031771E" w:rsidRDefault="0031771E" w:rsidP="0031771E">
                            <w:pPr>
                              <w:jc w:val="center"/>
                              <w:rPr>
                                <w:b/>
                                <w:bCs/>
                                <w:color w:val="FF6600" w:themeColor="accent5"/>
                                <w:sz w:val="26"/>
                                <w:szCs w:val="26"/>
                              </w:rPr>
                            </w:pPr>
                          </w:p>
                          <w:p w14:paraId="4A19B67B" w14:textId="77777777" w:rsidR="008F57FC" w:rsidRPr="0031771E" w:rsidRDefault="0031771E" w:rsidP="0031771E">
                            <w:pPr>
                              <w:jc w:val="center"/>
                              <w:rPr>
                                <w:color w:val="FF6600" w:themeColor="accent5"/>
                                <w:sz w:val="26"/>
                                <w:szCs w:val="26"/>
                              </w:rPr>
                            </w:pPr>
                            <w:r w:rsidRPr="0031771E">
                              <w:rPr>
                                <w:color w:val="FF6600" w:themeColor="accent5"/>
                                <w:sz w:val="26"/>
                                <w:szCs w:val="26"/>
                              </w:rPr>
                              <w:t xml:space="preserve">Both books can be found by accessing your Student Portal and using the </w:t>
                            </w:r>
                            <w:proofErr w:type="spellStart"/>
                            <w:r w:rsidRPr="0031771E">
                              <w:rPr>
                                <w:color w:val="FF6600" w:themeColor="accent5"/>
                                <w:sz w:val="26"/>
                                <w:szCs w:val="26"/>
                              </w:rPr>
                              <w:t>MyON</w:t>
                            </w:r>
                            <w:proofErr w:type="spellEnd"/>
                            <w:r w:rsidRPr="0031771E">
                              <w:rPr>
                                <w:color w:val="FF6600" w:themeColor="accent5"/>
                                <w:sz w:val="26"/>
                                <w:szCs w:val="26"/>
                              </w:rPr>
                              <w:t xml:space="preserve"> app.</w:t>
                            </w:r>
                          </w:p>
                          <w:p w14:paraId="577A6A91" w14:textId="77777777" w:rsidR="008F57FC" w:rsidRDefault="008F57FC" w:rsidP="008F57F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4CC84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94.5pt;width:612.4pt;height:43.65pt;z-index:251670528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" fillcolor="white [3212]" stroked="f">
                <v:textbox>
                  <w:txbxContent>
                    <w:p w14:paraId="1DA1251E" w14:textId="77777777" w:rsidR="0031771E" w:rsidRDefault="0031771E" w:rsidP="0031771E">
                      <w:pPr>
                        <w:jc w:val="center"/>
                        <w:rPr>
                          <w:b/>
                          <w:bCs/>
                          <w:color w:val="FF6600" w:themeColor="accent5"/>
                          <w:sz w:val="26"/>
                          <w:szCs w:val="26"/>
                        </w:rPr>
                      </w:pPr>
                    </w:p>
                    <w:p w14:paraId="4A19B67B" w14:textId="77777777" w:rsidR="008F57FC" w:rsidRPr="0031771E" w:rsidRDefault="0031771E" w:rsidP="0031771E">
                      <w:pPr>
                        <w:jc w:val="center"/>
                        <w:rPr>
                          <w:color w:val="FF6600" w:themeColor="accent5"/>
                          <w:sz w:val="26"/>
                          <w:szCs w:val="26"/>
                        </w:rPr>
                      </w:pPr>
                      <w:r w:rsidRPr="0031771E">
                        <w:rPr>
                          <w:color w:val="FF6600" w:themeColor="accent5"/>
                          <w:sz w:val="26"/>
                          <w:szCs w:val="26"/>
                        </w:rPr>
                        <w:t xml:space="preserve">Both books can be found by accessing your Student Portal and using the </w:t>
                      </w:r>
                      <w:proofErr w:type="spellStart"/>
                      <w:r w:rsidRPr="0031771E">
                        <w:rPr>
                          <w:color w:val="FF6600" w:themeColor="accent5"/>
                          <w:sz w:val="26"/>
                          <w:szCs w:val="26"/>
                        </w:rPr>
                        <w:t>MyON</w:t>
                      </w:r>
                      <w:proofErr w:type="spellEnd"/>
                      <w:r w:rsidRPr="0031771E">
                        <w:rPr>
                          <w:color w:val="FF6600" w:themeColor="accent5"/>
                          <w:sz w:val="26"/>
                          <w:szCs w:val="26"/>
                        </w:rPr>
                        <w:t xml:space="preserve"> app.</w:t>
                      </w:r>
                    </w:p>
                    <w:p w14:paraId="577A6A91" w14:textId="77777777" w:rsidR="008F57FC" w:rsidRDefault="008F57FC" w:rsidP="008F57FC"/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F958C75" wp14:editId="573A44B6">
                <wp:simplePos x="0" y="0"/>
                <wp:positionH relativeFrom="margin">
                  <wp:posOffset>2306955</wp:posOffset>
                </wp:positionH>
                <wp:positionV relativeFrom="paragraph">
                  <wp:posOffset>5285740</wp:posOffset>
                </wp:positionV>
                <wp:extent cx="4635500" cy="1404620"/>
                <wp:effectExtent l="0" t="0" r="0" b="0"/>
                <wp:wrapSquare wrapText="bothSides"/>
                <wp:docPr id="1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55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74502E" w14:textId="77777777" w:rsidR="008F57FC" w:rsidRPr="008F57FC" w:rsidRDefault="008F57FC" w:rsidP="008F57FC">
                            <w:pPr>
                              <w:rPr>
                                <w:b/>
                                <w:bCs/>
                                <w:color w:val="283A52" w:themeColor="accent2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83A52" w:themeColor="accent2" w:themeShade="80"/>
                                <w:sz w:val="28"/>
                                <w:szCs w:val="28"/>
                              </w:rPr>
                              <w:t>The Ant and the Grasshopper</w:t>
                            </w:r>
                          </w:p>
                          <w:p w14:paraId="2634D72B" w14:textId="77777777" w:rsidR="008F57FC" w:rsidRPr="008F57FC" w:rsidRDefault="008F57FC" w:rsidP="008F57FC">
                            <w:pPr>
                              <w:rPr>
                                <w:color w:val="283A52" w:themeColor="accent2" w:themeShade="80"/>
                                <w:sz w:val="28"/>
                                <w:szCs w:val="28"/>
                              </w:rPr>
                            </w:pPr>
                            <w:r w:rsidRPr="008F57FC">
                              <w:rPr>
                                <w:color w:val="283A52" w:themeColor="accent2" w:themeShade="80"/>
                                <w:sz w:val="28"/>
                                <w:szCs w:val="28"/>
                              </w:rPr>
                              <w:t xml:space="preserve">Written By: </w:t>
                            </w:r>
                            <w:r>
                              <w:rPr>
                                <w:color w:val="283A52" w:themeColor="accent2" w:themeShade="80"/>
                                <w:sz w:val="28"/>
                                <w:szCs w:val="28"/>
                              </w:rPr>
                              <w:t>Mark White</w:t>
                            </w:r>
                          </w:p>
                          <w:p w14:paraId="542F5A05" w14:textId="77777777" w:rsidR="008F57FC" w:rsidRPr="008F57FC" w:rsidRDefault="008F57FC" w:rsidP="008F57FC">
                            <w:pPr>
                              <w:rPr>
                                <w:color w:val="283A52" w:themeColor="accent2" w:themeShade="80"/>
                                <w:sz w:val="28"/>
                                <w:szCs w:val="28"/>
                              </w:rPr>
                            </w:pPr>
                            <w:r w:rsidRPr="008F57FC">
                              <w:rPr>
                                <w:color w:val="283A52" w:themeColor="accent2" w:themeShade="80"/>
                                <w:sz w:val="28"/>
                                <w:szCs w:val="28"/>
                              </w:rPr>
                              <w:t>Illustrated by: S</w:t>
                            </w:r>
                            <w:r>
                              <w:rPr>
                                <w:color w:val="283A52" w:themeColor="accent2" w:themeShade="80"/>
                                <w:sz w:val="28"/>
                                <w:szCs w:val="28"/>
                              </w:rPr>
                              <w:t>ara Rojo</w:t>
                            </w:r>
                          </w:p>
                          <w:p w14:paraId="379D6402" w14:textId="77777777" w:rsidR="008F57FC" w:rsidRPr="008F57FC" w:rsidRDefault="008F57FC" w:rsidP="008F57FC">
                            <w:pPr>
                              <w:rPr>
                                <w:color w:val="283A52" w:themeColor="accent2" w:themeShade="80"/>
                                <w:sz w:val="28"/>
                                <w:szCs w:val="28"/>
                              </w:rPr>
                            </w:pPr>
                          </w:p>
                          <w:p w14:paraId="2C1273AC" w14:textId="77777777" w:rsidR="008F57FC" w:rsidRPr="008F57FC" w:rsidRDefault="008F57FC" w:rsidP="008F57FC">
                            <w:pPr>
                              <w:rPr>
                                <w:color w:val="283A52" w:themeColor="accent2" w:themeShade="80"/>
                                <w:sz w:val="28"/>
                                <w:szCs w:val="28"/>
                              </w:rPr>
                            </w:pPr>
                            <w:r w:rsidRPr="008F57FC">
                              <w:rPr>
                                <w:color w:val="283A52" w:themeColor="accent2" w:themeShade="80"/>
                                <w:sz w:val="28"/>
                                <w:szCs w:val="28"/>
                              </w:rPr>
                              <w:t xml:space="preserve">Create </w:t>
                            </w:r>
                            <w:r>
                              <w:rPr>
                                <w:color w:val="283A52" w:themeColor="accent2" w:themeShade="80"/>
                                <w:sz w:val="28"/>
                                <w:szCs w:val="28"/>
                              </w:rPr>
                              <w:t xml:space="preserve">a timeline that follows the story. The timeline should have a minimum of FOUR (4) hand-drawn pictures. Label each picture with facts and important details about the events taking place. Labeling should be handwritten. </w:t>
                            </w:r>
                            <w:r w:rsidRPr="008F57FC">
                              <w:rPr>
                                <w:color w:val="283A52" w:themeColor="accent2" w:themeShade="8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5AEC6A3F" w14:textId="77777777" w:rsidR="008F57FC" w:rsidRDefault="008F57FC" w:rsidP="008F57F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F958C75" id="_x0000_s1027" type="#_x0000_t202" style="position:absolute;left:0;text-align:left;margin-left:181.65pt;margin-top:416.2pt;width:365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" filled="f" stroked="f">
                <v:textbox style="mso-fit-shape-to-text:t">
                  <w:txbxContent>
                    <w:p w14:paraId="4174502E" w14:textId="77777777" w:rsidR="008F57FC" w:rsidRPr="008F57FC" w:rsidRDefault="008F57FC" w:rsidP="008F57FC">
                      <w:pPr>
                        <w:rPr>
                          <w:b/>
                          <w:bCs/>
                          <w:color w:val="283A52" w:themeColor="accent2" w:themeShade="8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283A52" w:themeColor="accent2" w:themeShade="80"/>
                          <w:sz w:val="28"/>
                          <w:szCs w:val="28"/>
                        </w:rPr>
                        <w:t>The Ant and the Grasshopper</w:t>
                      </w:r>
                    </w:p>
                    <w:p w14:paraId="2634D72B" w14:textId="77777777" w:rsidR="008F57FC" w:rsidRPr="008F57FC" w:rsidRDefault="008F57FC" w:rsidP="008F57FC">
                      <w:pPr>
                        <w:rPr>
                          <w:color w:val="283A52" w:themeColor="accent2" w:themeShade="80"/>
                          <w:sz w:val="28"/>
                          <w:szCs w:val="28"/>
                        </w:rPr>
                      </w:pPr>
                      <w:r w:rsidRPr="008F57FC">
                        <w:rPr>
                          <w:color w:val="283A52" w:themeColor="accent2" w:themeShade="80"/>
                          <w:sz w:val="28"/>
                          <w:szCs w:val="28"/>
                        </w:rPr>
                        <w:t xml:space="preserve">Written By: </w:t>
                      </w:r>
                      <w:r>
                        <w:rPr>
                          <w:color w:val="283A52" w:themeColor="accent2" w:themeShade="80"/>
                          <w:sz w:val="28"/>
                          <w:szCs w:val="28"/>
                        </w:rPr>
                        <w:t>Mark White</w:t>
                      </w:r>
                    </w:p>
                    <w:p w14:paraId="542F5A05" w14:textId="77777777" w:rsidR="008F57FC" w:rsidRPr="008F57FC" w:rsidRDefault="008F57FC" w:rsidP="008F57FC">
                      <w:pPr>
                        <w:rPr>
                          <w:color w:val="283A52" w:themeColor="accent2" w:themeShade="80"/>
                          <w:sz w:val="28"/>
                          <w:szCs w:val="28"/>
                        </w:rPr>
                      </w:pPr>
                      <w:r w:rsidRPr="008F57FC">
                        <w:rPr>
                          <w:color w:val="283A52" w:themeColor="accent2" w:themeShade="80"/>
                          <w:sz w:val="28"/>
                          <w:szCs w:val="28"/>
                        </w:rPr>
                        <w:t>Illustrated by: S</w:t>
                      </w:r>
                      <w:r>
                        <w:rPr>
                          <w:color w:val="283A52" w:themeColor="accent2" w:themeShade="80"/>
                          <w:sz w:val="28"/>
                          <w:szCs w:val="28"/>
                        </w:rPr>
                        <w:t>ara Rojo</w:t>
                      </w:r>
                    </w:p>
                    <w:p w14:paraId="379D6402" w14:textId="77777777" w:rsidR="008F57FC" w:rsidRPr="008F57FC" w:rsidRDefault="008F57FC" w:rsidP="008F57FC">
                      <w:pPr>
                        <w:rPr>
                          <w:color w:val="283A52" w:themeColor="accent2" w:themeShade="80"/>
                          <w:sz w:val="28"/>
                          <w:szCs w:val="28"/>
                        </w:rPr>
                      </w:pPr>
                    </w:p>
                    <w:p w14:paraId="2C1273AC" w14:textId="77777777" w:rsidR="008F57FC" w:rsidRPr="008F57FC" w:rsidRDefault="008F57FC" w:rsidP="008F57FC">
                      <w:pPr>
                        <w:rPr>
                          <w:color w:val="283A52" w:themeColor="accent2" w:themeShade="80"/>
                          <w:sz w:val="28"/>
                          <w:szCs w:val="28"/>
                        </w:rPr>
                      </w:pPr>
                      <w:r w:rsidRPr="008F57FC">
                        <w:rPr>
                          <w:color w:val="283A52" w:themeColor="accent2" w:themeShade="80"/>
                          <w:sz w:val="28"/>
                          <w:szCs w:val="28"/>
                        </w:rPr>
                        <w:t xml:space="preserve">Create </w:t>
                      </w:r>
                      <w:r>
                        <w:rPr>
                          <w:color w:val="283A52" w:themeColor="accent2" w:themeShade="80"/>
                          <w:sz w:val="28"/>
                          <w:szCs w:val="28"/>
                        </w:rPr>
                        <w:t xml:space="preserve">a timeline that follows the story. The timeline should have a minimum of FOUR (4) hand-drawn pictures. Label each picture with facts and important details about the events taking place. Labeling should be handwritten. </w:t>
                      </w:r>
                      <w:r w:rsidRPr="008F57FC">
                        <w:rPr>
                          <w:color w:val="283A52" w:themeColor="accent2" w:themeShade="80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5AEC6A3F" w14:textId="77777777" w:rsidR="008F57FC" w:rsidRDefault="008F57FC" w:rsidP="008F57FC"/>
                  </w:txbxContent>
                </v:textbox>
                <w10:wrap type="square" anchorx="margin"/>
              </v:shape>
            </w:pict>
          </mc:Fallback>
        </mc:AlternateContent>
      </w:r>
      <w:r w:rsidRPr="00EA4180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16ADCA5" wp14:editId="2B9FA0AD">
                <wp:simplePos x="0" y="0"/>
                <wp:positionH relativeFrom="margin">
                  <wp:align>center</wp:align>
                </wp:positionH>
                <wp:positionV relativeFrom="paragraph">
                  <wp:posOffset>8285</wp:posOffset>
                </wp:positionV>
                <wp:extent cx="4730750" cy="1955800"/>
                <wp:effectExtent l="0" t="0" r="0" b="63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0750" cy="195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6115C7" w14:textId="7FD66D21" w:rsidR="00EA4180" w:rsidRPr="005405A6" w:rsidRDefault="00EA4180" w:rsidP="00EA4180">
                            <w:pPr>
                              <w:pStyle w:val="NormalWeb"/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1B4B88" w:themeColor="accent1"/>
                                <w:sz w:val="22"/>
                                <w:szCs w:val="22"/>
                              </w:rPr>
                            </w:pPr>
                            <w:r w:rsidRPr="00EA4180">
                              <w:rPr>
                                <w:rFonts w:asciiTheme="minorHAnsi" w:eastAsiaTheme="minorHAnsi" w:hAnsiTheme="minorHAnsi" w:cstheme="minorBidi"/>
                                <w:color w:val="1B4B88" w:themeColor="accent1"/>
                                <w:sz w:val="18"/>
                                <w:szCs w:val="18"/>
                              </w:rPr>
                              <w:t xml:space="preserve">Students are expected to read one of the assigned books for the grade they will enter in the fall. Choose one of the books below. </w:t>
                            </w:r>
                            <w:r w:rsidR="005405A6" w:rsidRPr="005405A6"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1B4B88" w:themeColor="accent1"/>
                                <w:sz w:val="22"/>
                                <w:szCs w:val="22"/>
                              </w:rPr>
                              <w:t>Assignment is due Friday, September 8, 2023.</w:t>
                            </w:r>
                          </w:p>
                          <w:p w14:paraId="5B8D5021" w14:textId="3EF204DA" w:rsidR="00EA4180" w:rsidRPr="00EA4180" w:rsidRDefault="00EA4180" w:rsidP="00EA4180">
                            <w:pPr>
                              <w:pStyle w:val="NormalWeb"/>
                              <w:rPr>
                                <w:rFonts w:asciiTheme="minorHAnsi" w:eastAsiaTheme="minorHAnsi" w:hAnsiTheme="minorHAnsi" w:cstheme="minorBidi"/>
                                <w:color w:val="1B4B88" w:themeColor="accent1"/>
                                <w:sz w:val="20"/>
                                <w:szCs w:val="20"/>
                              </w:rPr>
                            </w:pPr>
                            <w:r w:rsidRPr="00EA4180"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i/>
                                <w:iCs/>
                                <w:color w:val="1B4B88" w:themeColor="accent1"/>
                                <w:sz w:val="20"/>
                                <w:szCs w:val="20"/>
                                <w:u w:val="single"/>
                              </w:rPr>
                              <w:t xml:space="preserve">Students will receive </w:t>
                            </w:r>
                            <w:r w:rsidR="0035083A"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i/>
                                <w:iCs/>
                                <w:color w:val="1B4B88" w:themeColor="accent1"/>
                                <w:sz w:val="20"/>
                                <w:szCs w:val="20"/>
                                <w:u w:val="single"/>
                              </w:rPr>
                              <w:t>ONE</w:t>
                            </w:r>
                            <w:r w:rsidRPr="00EA4180"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i/>
                                <w:iCs/>
                                <w:color w:val="1B4B88" w:themeColor="accent1"/>
                                <w:sz w:val="20"/>
                                <w:szCs w:val="20"/>
                                <w:u w:val="single"/>
                              </w:rPr>
                              <w:t xml:space="preserve"> Reading grade</w:t>
                            </w:r>
                            <w:r w:rsidRPr="00EA4180">
                              <w:rPr>
                                <w:rFonts w:asciiTheme="minorHAnsi" w:eastAsiaTheme="minorHAnsi" w:hAnsiTheme="minorHAnsi" w:cstheme="minorBidi"/>
                                <w:color w:val="1B4B88" w:themeColor="accent1"/>
                                <w:sz w:val="20"/>
                                <w:szCs w:val="20"/>
                              </w:rPr>
                              <w:t xml:space="preserve"> for this assignment</w:t>
                            </w:r>
                            <w:r w:rsidR="007F3531">
                              <w:rPr>
                                <w:rFonts w:asciiTheme="minorHAnsi" w:eastAsiaTheme="minorHAnsi" w:hAnsiTheme="minorHAnsi" w:cstheme="minorBidi"/>
                                <w:color w:val="1B4B88" w:themeColor="accent1"/>
                                <w:sz w:val="20"/>
                                <w:szCs w:val="20"/>
                              </w:rPr>
                              <w:t>. This reading assignment is expected to be completed by the 3</w:t>
                            </w:r>
                            <w:r w:rsidR="007F3531" w:rsidRPr="007F3531">
                              <w:rPr>
                                <w:rFonts w:asciiTheme="minorHAnsi" w:eastAsiaTheme="minorHAnsi" w:hAnsiTheme="minorHAnsi" w:cstheme="minorBidi"/>
                                <w:color w:val="1B4B88" w:themeColor="accent1"/>
                                <w:sz w:val="20"/>
                                <w:szCs w:val="20"/>
                                <w:vertAlign w:val="superscript"/>
                              </w:rPr>
                              <w:t>rd</w:t>
                            </w:r>
                            <w:r w:rsidR="007F3531">
                              <w:rPr>
                                <w:rFonts w:asciiTheme="minorHAnsi" w:eastAsiaTheme="minorHAnsi" w:hAnsiTheme="minorHAnsi" w:cstheme="minorBidi"/>
                                <w:color w:val="1B4B88" w:themeColor="accent1"/>
                                <w:sz w:val="20"/>
                                <w:szCs w:val="20"/>
                              </w:rPr>
                              <w:t xml:space="preserve"> week of school. </w:t>
                            </w:r>
                          </w:p>
                          <w:p w14:paraId="5747DDD9" w14:textId="77777777" w:rsidR="00EA4180" w:rsidRDefault="00EA418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6ADCA5" id="_x0000_s1028" type="#_x0000_t202" style="position:absolute;left:0;text-align:left;margin-left:0;margin-top:.65pt;width:372.5pt;height:154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" filled="f" stroked="f">
                <v:textbox>
                  <w:txbxContent>
                    <w:p w14:paraId="446115C7" w14:textId="7FD66D21" w:rsidR="00EA4180" w:rsidRPr="005405A6" w:rsidRDefault="00EA4180" w:rsidP="00EA4180">
                      <w:pPr>
                        <w:pStyle w:val="NormalWeb"/>
                        <w:rPr>
                          <w:rFonts w:asciiTheme="minorHAnsi" w:eastAsiaTheme="minorHAnsi" w:hAnsiTheme="minorHAnsi" w:cstheme="minorBidi"/>
                          <w:b/>
                          <w:bCs/>
                          <w:color w:val="1B4B88" w:themeColor="accent1"/>
                          <w:sz w:val="22"/>
                          <w:szCs w:val="22"/>
                        </w:rPr>
                      </w:pPr>
                      <w:r w:rsidRPr="00EA4180">
                        <w:rPr>
                          <w:rFonts w:asciiTheme="minorHAnsi" w:eastAsiaTheme="minorHAnsi" w:hAnsiTheme="minorHAnsi" w:cstheme="minorBidi"/>
                          <w:color w:val="1B4B88" w:themeColor="accent1"/>
                          <w:sz w:val="18"/>
                          <w:szCs w:val="18"/>
                        </w:rPr>
                        <w:t xml:space="preserve">Students are expected to read one of the assigned books for the grade they will enter in the fall. Choose one of the books below. </w:t>
                      </w:r>
                      <w:r w:rsidR="005405A6" w:rsidRPr="005405A6">
                        <w:rPr>
                          <w:rFonts w:asciiTheme="minorHAnsi" w:eastAsiaTheme="minorHAnsi" w:hAnsiTheme="minorHAnsi" w:cstheme="minorBidi"/>
                          <w:b/>
                          <w:bCs/>
                          <w:color w:val="1B4B88" w:themeColor="accent1"/>
                          <w:sz w:val="22"/>
                          <w:szCs w:val="22"/>
                        </w:rPr>
                        <w:t>Assignment is due Friday, September 8, 2023.</w:t>
                      </w:r>
                    </w:p>
                    <w:p w14:paraId="5B8D5021" w14:textId="3EF204DA" w:rsidR="00EA4180" w:rsidRPr="00EA4180" w:rsidRDefault="00EA4180" w:rsidP="00EA4180">
                      <w:pPr>
                        <w:pStyle w:val="NormalWeb"/>
                        <w:rPr>
                          <w:rFonts w:asciiTheme="minorHAnsi" w:eastAsiaTheme="minorHAnsi" w:hAnsiTheme="minorHAnsi" w:cstheme="minorBidi"/>
                          <w:color w:val="1B4B88" w:themeColor="accent1"/>
                          <w:sz w:val="20"/>
                          <w:szCs w:val="20"/>
                        </w:rPr>
                      </w:pPr>
                      <w:r w:rsidRPr="00EA4180">
                        <w:rPr>
                          <w:rFonts w:asciiTheme="minorHAnsi" w:eastAsiaTheme="minorHAnsi" w:hAnsiTheme="minorHAnsi" w:cstheme="minorBidi"/>
                          <w:b/>
                          <w:bCs/>
                          <w:i/>
                          <w:iCs/>
                          <w:color w:val="1B4B88" w:themeColor="accent1"/>
                          <w:sz w:val="20"/>
                          <w:szCs w:val="20"/>
                          <w:u w:val="single"/>
                        </w:rPr>
                        <w:t xml:space="preserve">Students will receive </w:t>
                      </w:r>
                      <w:r w:rsidR="0035083A">
                        <w:rPr>
                          <w:rFonts w:asciiTheme="minorHAnsi" w:eastAsiaTheme="minorHAnsi" w:hAnsiTheme="minorHAnsi" w:cstheme="minorBidi"/>
                          <w:b/>
                          <w:bCs/>
                          <w:i/>
                          <w:iCs/>
                          <w:color w:val="1B4B88" w:themeColor="accent1"/>
                          <w:sz w:val="20"/>
                          <w:szCs w:val="20"/>
                          <w:u w:val="single"/>
                        </w:rPr>
                        <w:t>ONE</w:t>
                      </w:r>
                      <w:r w:rsidRPr="00EA4180">
                        <w:rPr>
                          <w:rFonts w:asciiTheme="minorHAnsi" w:eastAsiaTheme="minorHAnsi" w:hAnsiTheme="minorHAnsi" w:cstheme="minorBidi"/>
                          <w:b/>
                          <w:bCs/>
                          <w:i/>
                          <w:iCs/>
                          <w:color w:val="1B4B88" w:themeColor="accent1"/>
                          <w:sz w:val="20"/>
                          <w:szCs w:val="20"/>
                          <w:u w:val="single"/>
                        </w:rPr>
                        <w:t xml:space="preserve"> Reading grade</w:t>
                      </w:r>
                      <w:r w:rsidRPr="00EA4180">
                        <w:rPr>
                          <w:rFonts w:asciiTheme="minorHAnsi" w:eastAsiaTheme="minorHAnsi" w:hAnsiTheme="minorHAnsi" w:cstheme="minorBidi"/>
                          <w:color w:val="1B4B88" w:themeColor="accent1"/>
                          <w:sz w:val="20"/>
                          <w:szCs w:val="20"/>
                        </w:rPr>
                        <w:t xml:space="preserve"> for this assignment</w:t>
                      </w:r>
                      <w:r w:rsidR="007F3531">
                        <w:rPr>
                          <w:rFonts w:asciiTheme="minorHAnsi" w:eastAsiaTheme="minorHAnsi" w:hAnsiTheme="minorHAnsi" w:cstheme="minorBidi"/>
                          <w:color w:val="1B4B88" w:themeColor="accent1"/>
                          <w:sz w:val="20"/>
                          <w:szCs w:val="20"/>
                        </w:rPr>
                        <w:t>. This reading assignment is expected to be completed by the 3</w:t>
                      </w:r>
                      <w:r w:rsidR="007F3531" w:rsidRPr="007F3531">
                        <w:rPr>
                          <w:rFonts w:asciiTheme="minorHAnsi" w:eastAsiaTheme="minorHAnsi" w:hAnsiTheme="minorHAnsi" w:cstheme="minorBidi"/>
                          <w:color w:val="1B4B88" w:themeColor="accent1"/>
                          <w:sz w:val="20"/>
                          <w:szCs w:val="20"/>
                          <w:vertAlign w:val="superscript"/>
                        </w:rPr>
                        <w:t>rd</w:t>
                      </w:r>
                      <w:r w:rsidR="007F3531">
                        <w:rPr>
                          <w:rFonts w:asciiTheme="minorHAnsi" w:eastAsiaTheme="minorHAnsi" w:hAnsiTheme="minorHAnsi" w:cstheme="minorBidi"/>
                          <w:color w:val="1B4B88" w:themeColor="accent1"/>
                          <w:sz w:val="20"/>
                          <w:szCs w:val="20"/>
                        </w:rPr>
                        <w:t xml:space="preserve"> week of school. </w:t>
                      </w:r>
                    </w:p>
                    <w:p w14:paraId="5747DDD9" w14:textId="77777777" w:rsidR="00EA4180" w:rsidRDefault="00EA4180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5E3D4B5" wp14:editId="3063DEA6">
                <wp:simplePos x="0" y="0"/>
                <wp:positionH relativeFrom="margin">
                  <wp:align>left</wp:align>
                </wp:positionH>
                <wp:positionV relativeFrom="paragraph">
                  <wp:posOffset>4998395</wp:posOffset>
                </wp:positionV>
                <wp:extent cx="2371061" cy="2636874"/>
                <wp:effectExtent l="0" t="0" r="0" b="0"/>
                <wp:wrapNone/>
                <wp:docPr id="196" name="Text Box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1061" cy="263687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24D560" w14:textId="77777777" w:rsidR="008F57FC" w:rsidRDefault="008F57FC"/>
                          <w:p w14:paraId="271A9C38" w14:textId="77777777" w:rsidR="008F57FC" w:rsidRDefault="008F57FC"/>
                          <w:p w14:paraId="42E7C9BD" w14:textId="77777777" w:rsidR="008F57FC" w:rsidRDefault="008F57FC"/>
                          <w:p w14:paraId="513336BE" w14:textId="77777777" w:rsidR="008F57FC" w:rsidRDefault="008F57FC"/>
                          <w:p w14:paraId="34C8041F" w14:textId="77777777" w:rsidR="008F57FC" w:rsidRDefault="008F57FC"/>
                          <w:p w14:paraId="7852DEB8" w14:textId="77777777" w:rsidR="008F57FC" w:rsidRDefault="008F57FC"/>
                          <w:p w14:paraId="1E37214C" w14:textId="77777777" w:rsidR="008F57FC" w:rsidRDefault="008F57FC"/>
                          <w:p w14:paraId="44051C2D" w14:textId="77777777" w:rsidR="008F57FC" w:rsidRDefault="008F57FC"/>
                          <w:p w14:paraId="1316D3B3" w14:textId="77777777" w:rsidR="008F57FC" w:rsidRDefault="008F57FC"/>
                          <w:p w14:paraId="6DC43C56" w14:textId="77777777" w:rsidR="008F57FC" w:rsidRDefault="008F57FC"/>
                          <w:p w14:paraId="1C4BA5EE" w14:textId="77777777" w:rsidR="008F57FC" w:rsidRDefault="008F57FC"/>
                          <w:p w14:paraId="1D296A83" w14:textId="77777777" w:rsidR="008F57FC" w:rsidRDefault="008F57FC"/>
                          <w:p w14:paraId="58E7EF44" w14:textId="77777777" w:rsidR="008F57FC" w:rsidRDefault="008F57FC"/>
                          <w:p w14:paraId="54D2EF13" w14:textId="77777777" w:rsidR="008F57FC" w:rsidRDefault="008F57F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1AF6344" wp14:editId="107FE17A">
                                  <wp:extent cx="1463426" cy="2009554"/>
                                  <wp:effectExtent l="323850" t="323850" r="327660" b="314960"/>
                                  <wp:docPr id="200" name="Picture 200" descr="A close up of a logo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7" name="grasshopper.JPG"/>
                                          <pic:cNvPicPr/>
                                        </pic:nvPicPr>
                                        <pic:blipFill>
                                          <a:blip r:embed="rId2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70052" cy="2018652"/>
                                          </a:xfrm>
                                          <a:prstGeom prst="round2DiagRect">
                                            <a:avLst>
                                              <a:gd name="adj1" fmla="val 16667"/>
                                              <a:gd name="adj2" fmla="val 0"/>
                                            </a:avLst>
                                          </a:prstGeom>
                                          <a:ln w="88900" cap="sq">
                                            <a:solidFill>
                                              <a:srgbClr val="FFFFFF"/>
                                            </a:solidFill>
                                            <a:miter lim="800000"/>
                                          </a:ln>
                                          <a:effectLst>
                                            <a:outerShdw blurRad="254000" algn="tl" rotWithShape="0">
                                              <a:srgbClr val="000000">
                                                <a:alpha val="43000"/>
                                              </a:srgbClr>
                                            </a:outerShdw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E3D4B5" id="Text Box 196" o:spid="_x0000_s1029" type="#_x0000_t202" style="position:absolute;left:0;text-align:left;margin-left:0;margin-top:393.55pt;width:186.7pt;height:207.6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" filled="f" stroked="f" strokeweight=".5pt">
                <v:textbox>
                  <w:txbxContent>
                    <w:p w14:paraId="3324D560" w14:textId="77777777" w:rsidR="008F57FC" w:rsidRDefault="008F57FC"/>
                    <w:p w14:paraId="271A9C38" w14:textId="77777777" w:rsidR="008F57FC" w:rsidRDefault="008F57FC"/>
                    <w:p w14:paraId="42E7C9BD" w14:textId="77777777" w:rsidR="008F57FC" w:rsidRDefault="008F57FC"/>
                    <w:p w14:paraId="513336BE" w14:textId="77777777" w:rsidR="008F57FC" w:rsidRDefault="008F57FC"/>
                    <w:p w14:paraId="34C8041F" w14:textId="77777777" w:rsidR="008F57FC" w:rsidRDefault="008F57FC"/>
                    <w:p w14:paraId="7852DEB8" w14:textId="77777777" w:rsidR="008F57FC" w:rsidRDefault="008F57FC"/>
                    <w:p w14:paraId="1E37214C" w14:textId="77777777" w:rsidR="008F57FC" w:rsidRDefault="008F57FC"/>
                    <w:p w14:paraId="44051C2D" w14:textId="77777777" w:rsidR="008F57FC" w:rsidRDefault="008F57FC"/>
                    <w:p w14:paraId="1316D3B3" w14:textId="77777777" w:rsidR="008F57FC" w:rsidRDefault="008F57FC"/>
                    <w:p w14:paraId="6DC43C56" w14:textId="77777777" w:rsidR="008F57FC" w:rsidRDefault="008F57FC"/>
                    <w:p w14:paraId="1C4BA5EE" w14:textId="77777777" w:rsidR="008F57FC" w:rsidRDefault="008F57FC"/>
                    <w:p w14:paraId="1D296A83" w14:textId="77777777" w:rsidR="008F57FC" w:rsidRDefault="008F57FC"/>
                    <w:p w14:paraId="58E7EF44" w14:textId="77777777" w:rsidR="008F57FC" w:rsidRDefault="008F57FC"/>
                    <w:p w14:paraId="54D2EF13" w14:textId="77777777" w:rsidR="008F57FC" w:rsidRDefault="008F57FC">
                      <w:r>
                        <w:rPr>
                          <w:noProof/>
                        </w:rPr>
                        <w:drawing>
                          <wp:inline distT="0" distB="0" distL="0" distR="0" wp14:anchorId="11AF6344" wp14:editId="107FE17A">
                            <wp:extent cx="1463426" cy="2009554"/>
                            <wp:effectExtent l="323850" t="323850" r="327660" b="314960"/>
                            <wp:docPr id="200" name="Picture 200" descr="A close up of a logo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7" name="grasshopper.JPG"/>
                                    <pic:cNvPicPr/>
                                  </pic:nvPicPr>
                                  <pic:blipFill>
                                    <a:blip r:embed="rId2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70052" cy="2018652"/>
                                    </a:xfrm>
                                    <a:prstGeom prst="round2DiagRect">
                                      <a:avLst>
                                        <a:gd name="adj1" fmla="val 16667"/>
                                        <a:gd name="adj2" fmla="val 0"/>
                                      </a:avLst>
                                    </a:prstGeom>
                                    <a:ln w="88900" cap="sq">
                                      <a:solidFill>
                                        <a:srgbClr val="FFFFFF"/>
                                      </a:solidFill>
                                      <a:miter lim="800000"/>
                                    </a:ln>
                                    <a:effectLst>
                                      <a:outerShdw blurRad="254000" algn="tl" rotWithShape="0">
                                        <a:srgbClr val="000000">
                                          <a:alpha val="43000"/>
                                        </a:srgbClr>
                                      </a:outerShdw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52245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261574E" wp14:editId="6B5F0C5F">
                <wp:simplePos x="0" y="0"/>
                <wp:positionH relativeFrom="column">
                  <wp:posOffset>2509255</wp:posOffset>
                </wp:positionH>
                <wp:positionV relativeFrom="paragraph">
                  <wp:posOffset>1851290</wp:posOffset>
                </wp:positionV>
                <wp:extent cx="4422775" cy="1404620"/>
                <wp:effectExtent l="0" t="0" r="0" b="0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27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05E86C" w14:textId="77777777" w:rsidR="00152245" w:rsidRPr="0031771E" w:rsidRDefault="00152245" w:rsidP="00152245">
                            <w:pPr>
                              <w:rPr>
                                <w:b/>
                                <w:bCs/>
                                <w:color w:val="283A52" w:themeColor="accent2" w:themeShade="80"/>
                                <w:sz w:val="28"/>
                                <w:szCs w:val="28"/>
                              </w:rPr>
                            </w:pPr>
                            <w:r w:rsidRPr="0031771E">
                              <w:rPr>
                                <w:b/>
                                <w:bCs/>
                                <w:color w:val="283A52" w:themeColor="accent2" w:themeShade="80"/>
                                <w:sz w:val="28"/>
                                <w:szCs w:val="28"/>
                              </w:rPr>
                              <w:t>Being a Good Citizen: A Book About Citizenship</w:t>
                            </w:r>
                          </w:p>
                          <w:p w14:paraId="5CB276C3" w14:textId="77777777" w:rsidR="00152245" w:rsidRPr="0031771E" w:rsidRDefault="00152245" w:rsidP="00152245">
                            <w:pPr>
                              <w:rPr>
                                <w:color w:val="283A52" w:themeColor="accent2" w:themeShade="80"/>
                                <w:sz w:val="28"/>
                                <w:szCs w:val="28"/>
                              </w:rPr>
                            </w:pPr>
                            <w:r w:rsidRPr="0031771E">
                              <w:rPr>
                                <w:color w:val="283A52" w:themeColor="accent2" w:themeShade="80"/>
                                <w:sz w:val="28"/>
                                <w:szCs w:val="28"/>
                              </w:rPr>
                              <w:t>Written By: Mary Small</w:t>
                            </w:r>
                          </w:p>
                          <w:p w14:paraId="4582F6AC" w14:textId="77777777" w:rsidR="00152245" w:rsidRPr="0031771E" w:rsidRDefault="00152245" w:rsidP="00152245">
                            <w:pPr>
                              <w:rPr>
                                <w:color w:val="283A52" w:themeColor="accent2" w:themeShade="80"/>
                                <w:sz w:val="28"/>
                                <w:szCs w:val="28"/>
                              </w:rPr>
                            </w:pPr>
                            <w:r w:rsidRPr="0031771E">
                              <w:rPr>
                                <w:color w:val="283A52" w:themeColor="accent2" w:themeShade="80"/>
                                <w:sz w:val="28"/>
                                <w:szCs w:val="28"/>
                              </w:rPr>
                              <w:t>Illustrated by: Stacey Previn</w:t>
                            </w:r>
                          </w:p>
                          <w:p w14:paraId="4C3E0A89" w14:textId="77777777" w:rsidR="00152245" w:rsidRPr="00152245" w:rsidRDefault="00152245" w:rsidP="00152245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032712C0" w14:textId="77777777" w:rsidR="00152245" w:rsidRPr="0031771E" w:rsidRDefault="00152245" w:rsidP="00152245">
                            <w:pPr>
                              <w:rPr>
                                <w:color w:val="283A52" w:themeColor="accent2" w:themeShade="80"/>
                                <w:sz w:val="28"/>
                                <w:szCs w:val="28"/>
                              </w:rPr>
                            </w:pPr>
                            <w:r w:rsidRPr="0031771E">
                              <w:rPr>
                                <w:color w:val="283A52" w:themeColor="accent2" w:themeShade="80"/>
                                <w:sz w:val="28"/>
                                <w:szCs w:val="28"/>
                              </w:rPr>
                              <w:t>Create FOUR (4) hand</w:t>
                            </w:r>
                            <w:r w:rsidR="008F57FC" w:rsidRPr="0031771E">
                              <w:rPr>
                                <w:color w:val="283A52" w:themeColor="accent2" w:themeShade="80"/>
                                <w:sz w:val="28"/>
                                <w:szCs w:val="28"/>
                              </w:rPr>
                              <w:t>-</w:t>
                            </w:r>
                            <w:r w:rsidRPr="0031771E">
                              <w:rPr>
                                <w:color w:val="283A52" w:themeColor="accent2" w:themeShade="80"/>
                                <w:sz w:val="28"/>
                                <w:szCs w:val="28"/>
                              </w:rPr>
                              <w:t xml:space="preserve">drawn pictures showing things people can do to demonstrate good citizenship. Add descriptive words (handwritten on the pictures) to convey the central idea of each picture. </w:t>
                            </w:r>
                          </w:p>
                          <w:p w14:paraId="0D06EF39" w14:textId="77777777" w:rsidR="00152245" w:rsidRDefault="00152245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261574E" id="_x0000_s1030" type="#_x0000_t202" style="position:absolute;left:0;text-align:left;margin-left:197.6pt;margin-top:145.75pt;width:348.2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" filled="f" stroked="f">
                <v:textbox style="mso-fit-shape-to-text:t">
                  <w:txbxContent>
                    <w:p w14:paraId="6B05E86C" w14:textId="77777777" w:rsidR="00152245" w:rsidRPr="0031771E" w:rsidRDefault="00152245" w:rsidP="00152245">
                      <w:pPr>
                        <w:rPr>
                          <w:b/>
                          <w:bCs/>
                          <w:color w:val="283A52" w:themeColor="accent2" w:themeShade="80"/>
                          <w:sz w:val="28"/>
                          <w:szCs w:val="28"/>
                        </w:rPr>
                      </w:pPr>
                      <w:r w:rsidRPr="0031771E">
                        <w:rPr>
                          <w:b/>
                          <w:bCs/>
                          <w:color w:val="283A52" w:themeColor="accent2" w:themeShade="80"/>
                          <w:sz w:val="28"/>
                          <w:szCs w:val="28"/>
                        </w:rPr>
                        <w:t>Being a Good Citizen: A Book About Citizenship</w:t>
                      </w:r>
                    </w:p>
                    <w:p w14:paraId="5CB276C3" w14:textId="77777777" w:rsidR="00152245" w:rsidRPr="0031771E" w:rsidRDefault="00152245" w:rsidP="00152245">
                      <w:pPr>
                        <w:rPr>
                          <w:color w:val="283A52" w:themeColor="accent2" w:themeShade="80"/>
                          <w:sz w:val="28"/>
                          <w:szCs w:val="28"/>
                        </w:rPr>
                      </w:pPr>
                      <w:r w:rsidRPr="0031771E">
                        <w:rPr>
                          <w:color w:val="283A52" w:themeColor="accent2" w:themeShade="80"/>
                          <w:sz w:val="28"/>
                          <w:szCs w:val="28"/>
                        </w:rPr>
                        <w:t>Written By: Mary Small</w:t>
                      </w:r>
                    </w:p>
                    <w:p w14:paraId="4582F6AC" w14:textId="77777777" w:rsidR="00152245" w:rsidRPr="0031771E" w:rsidRDefault="00152245" w:rsidP="00152245">
                      <w:pPr>
                        <w:rPr>
                          <w:color w:val="283A52" w:themeColor="accent2" w:themeShade="80"/>
                          <w:sz w:val="28"/>
                          <w:szCs w:val="28"/>
                        </w:rPr>
                      </w:pPr>
                      <w:r w:rsidRPr="0031771E">
                        <w:rPr>
                          <w:color w:val="283A52" w:themeColor="accent2" w:themeShade="80"/>
                          <w:sz w:val="28"/>
                          <w:szCs w:val="28"/>
                        </w:rPr>
                        <w:t>Illustrated by: Stacey Previn</w:t>
                      </w:r>
                    </w:p>
                    <w:p w14:paraId="4C3E0A89" w14:textId="77777777" w:rsidR="00152245" w:rsidRPr="00152245" w:rsidRDefault="00152245" w:rsidP="00152245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032712C0" w14:textId="77777777" w:rsidR="00152245" w:rsidRPr="0031771E" w:rsidRDefault="00152245" w:rsidP="00152245">
                      <w:pPr>
                        <w:rPr>
                          <w:color w:val="283A52" w:themeColor="accent2" w:themeShade="80"/>
                          <w:sz w:val="28"/>
                          <w:szCs w:val="28"/>
                        </w:rPr>
                      </w:pPr>
                      <w:r w:rsidRPr="0031771E">
                        <w:rPr>
                          <w:color w:val="283A52" w:themeColor="accent2" w:themeShade="80"/>
                          <w:sz w:val="28"/>
                          <w:szCs w:val="28"/>
                        </w:rPr>
                        <w:t>Create FOUR (4) hand</w:t>
                      </w:r>
                      <w:r w:rsidR="008F57FC" w:rsidRPr="0031771E">
                        <w:rPr>
                          <w:color w:val="283A52" w:themeColor="accent2" w:themeShade="80"/>
                          <w:sz w:val="28"/>
                          <w:szCs w:val="28"/>
                        </w:rPr>
                        <w:t>-</w:t>
                      </w:r>
                      <w:r w:rsidRPr="0031771E">
                        <w:rPr>
                          <w:color w:val="283A52" w:themeColor="accent2" w:themeShade="80"/>
                          <w:sz w:val="28"/>
                          <w:szCs w:val="28"/>
                        </w:rPr>
                        <w:t xml:space="preserve">drawn pictures showing things people can do to demonstrate good citizenship. Add descriptive words (handwritten on the pictures) to convey the central idea of each picture. </w:t>
                      </w:r>
                    </w:p>
                    <w:p w14:paraId="0D06EF39" w14:textId="77777777" w:rsidR="00152245" w:rsidRDefault="00152245"/>
                  </w:txbxContent>
                </v:textbox>
                <w10:wrap type="square"/>
              </v:shape>
            </w:pict>
          </mc:Fallback>
        </mc:AlternateContent>
      </w:r>
      <w:r w:rsidR="00152245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86A8BD4" wp14:editId="6A832366">
                <wp:simplePos x="0" y="0"/>
                <wp:positionH relativeFrom="column">
                  <wp:posOffset>-132907</wp:posOffset>
                </wp:positionH>
                <wp:positionV relativeFrom="paragraph">
                  <wp:posOffset>1745866</wp:posOffset>
                </wp:positionV>
                <wp:extent cx="2360930" cy="1404620"/>
                <wp:effectExtent l="0" t="0" r="0" b="1270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8D8D99" w14:textId="77777777" w:rsidR="00152245" w:rsidRDefault="00152245">
                            <w:pPr>
                              <w:rPr>
                                <w:noProof/>
                              </w:rPr>
                            </w:pPr>
                          </w:p>
                          <w:p w14:paraId="057E11E2" w14:textId="77777777" w:rsidR="00152245" w:rsidRDefault="00152245">
                            <w:pPr>
                              <w:rPr>
                                <w:noProof/>
                              </w:rPr>
                            </w:pPr>
                          </w:p>
                          <w:p w14:paraId="5080C2C6" w14:textId="77777777" w:rsidR="00152245" w:rsidRDefault="00152245">
                            <w:pPr>
                              <w:rPr>
                                <w:noProof/>
                              </w:rPr>
                            </w:pPr>
                          </w:p>
                          <w:p w14:paraId="76BCFE31" w14:textId="77777777" w:rsidR="00152245" w:rsidRDefault="00152245">
                            <w:pPr>
                              <w:rPr>
                                <w:noProof/>
                              </w:rPr>
                            </w:pPr>
                          </w:p>
                          <w:p w14:paraId="4B709CF4" w14:textId="77777777" w:rsidR="00152245" w:rsidRDefault="00152245">
                            <w:pPr>
                              <w:rPr>
                                <w:noProof/>
                              </w:rPr>
                            </w:pPr>
                          </w:p>
                          <w:p w14:paraId="3A421FEC" w14:textId="77777777" w:rsidR="00152245" w:rsidRDefault="00152245">
                            <w:pPr>
                              <w:rPr>
                                <w:noProof/>
                              </w:rPr>
                            </w:pPr>
                          </w:p>
                          <w:p w14:paraId="15CF6E10" w14:textId="77777777" w:rsidR="00152245" w:rsidRDefault="00152245">
                            <w:pPr>
                              <w:rPr>
                                <w:noProof/>
                              </w:rPr>
                            </w:pPr>
                          </w:p>
                          <w:p w14:paraId="51BE20AC" w14:textId="77777777" w:rsidR="00152245" w:rsidRDefault="00152245">
                            <w:pPr>
                              <w:rPr>
                                <w:noProof/>
                              </w:rPr>
                            </w:pPr>
                          </w:p>
                          <w:p w14:paraId="05F83D8E" w14:textId="77777777" w:rsidR="00152245" w:rsidRDefault="00152245">
                            <w:pPr>
                              <w:rPr>
                                <w:noProof/>
                              </w:rPr>
                            </w:pPr>
                          </w:p>
                          <w:p w14:paraId="1F5E269D" w14:textId="77777777" w:rsidR="00152245" w:rsidRDefault="00152245">
                            <w:pPr>
                              <w:rPr>
                                <w:noProof/>
                              </w:rPr>
                            </w:pPr>
                          </w:p>
                          <w:p w14:paraId="79FC0716" w14:textId="77777777" w:rsidR="00152245" w:rsidRDefault="00152245"/>
                          <w:p w14:paraId="54A8BDB8" w14:textId="77777777" w:rsidR="00152245" w:rsidRDefault="00152245"/>
                          <w:p w14:paraId="688316E1" w14:textId="77777777" w:rsidR="00152245" w:rsidRDefault="0015224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4F9BA86" wp14:editId="4B7558CE">
                                  <wp:extent cx="1951518" cy="1701105"/>
                                  <wp:effectExtent l="323850" t="323850" r="315595" b="318770"/>
                                  <wp:docPr id="194" name="Picture 194" descr="A close up of a map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7" name="citizen.JPG"/>
                                          <pic:cNvPicPr/>
                                        </pic:nvPicPr>
                                        <pic:blipFill>
                                          <a:blip r:embed="rId2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70810" cy="1717922"/>
                                          </a:xfrm>
                                          <a:prstGeom prst="round2DiagRect">
                                            <a:avLst>
                                              <a:gd name="adj1" fmla="val 16667"/>
                                              <a:gd name="adj2" fmla="val 0"/>
                                            </a:avLst>
                                          </a:prstGeom>
                                          <a:ln w="88900" cap="sq">
                                            <a:solidFill>
                                              <a:srgbClr val="FFFFFF"/>
                                            </a:solidFill>
                                            <a:miter lim="800000"/>
                                          </a:ln>
                                          <a:effectLst>
                                            <a:outerShdw blurRad="254000" algn="tl" rotWithShape="0">
                                              <a:srgbClr val="000000">
                                                <a:alpha val="43000"/>
                                              </a:srgbClr>
                                            </a:outerShdw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86A8BD4" id="_x0000_s1031" type="#_x0000_t202" style="position:absolute;left:0;text-align:left;margin-left:-10.45pt;margin-top:137.45pt;width:185.9pt;height:110.6pt;z-index:25166336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" filled="f" stroked="f">
                <v:textbox style="mso-fit-shape-to-text:t">
                  <w:txbxContent>
                    <w:p w14:paraId="448D8D99" w14:textId="77777777" w:rsidR="00152245" w:rsidRDefault="00152245">
                      <w:pPr>
                        <w:rPr>
                          <w:noProof/>
                        </w:rPr>
                      </w:pPr>
                    </w:p>
                    <w:p w14:paraId="057E11E2" w14:textId="77777777" w:rsidR="00152245" w:rsidRDefault="00152245">
                      <w:pPr>
                        <w:rPr>
                          <w:noProof/>
                        </w:rPr>
                      </w:pPr>
                    </w:p>
                    <w:p w14:paraId="5080C2C6" w14:textId="77777777" w:rsidR="00152245" w:rsidRDefault="00152245">
                      <w:pPr>
                        <w:rPr>
                          <w:noProof/>
                        </w:rPr>
                      </w:pPr>
                    </w:p>
                    <w:p w14:paraId="76BCFE31" w14:textId="77777777" w:rsidR="00152245" w:rsidRDefault="00152245">
                      <w:pPr>
                        <w:rPr>
                          <w:noProof/>
                        </w:rPr>
                      </w:pPr>
                    </w:p>
                    <w:p w14:paraId="4B709CF4" w14:textId="77777777" w:rsidR="00152245" w:rsidRDefault="00152245">
                      <w:pPr>
                        <w:rPr>
                          <w:noProof/>
                        </w:rPr>
                      </w:pPr>
                    </w:p>
                    <w:p w14:paraId="3A421FEC" w14:textId="77777777" w:rsidR="00152245" w:rsidRDefault="00152245">
                      <w:pPr>
                        <w:rPr>
                          <w:noProof/>
                        </w:rPr>
                      </w:pPr>
                    </w:p>
                    <w:p w14:paraId="15CF6E10" w14:textId="77777777" w:rsidR="00152245" w:rsidRDefault="00152245">
                      <w:pPr>
                        <w:rPr>
                          <w:noProof/>
                        </w:rPr>
                      </w:pPr>
                    </w:p>
                    <w:p w14:paraId="51BE20AC" w14:textId="77777777" w:rsidR="00152245" w:rsidRDefault="00152245">
                      <w:pPr>
                        <w:rPr>
                          <w:noProof/>
                        </w:rPr>
                      </w:pPr>
                    </w:p>
                    <w:p w14:paraId="05F83D8E" w14:textId="77777777" w:rsidR="00152245" w:rsidRDefault="00152245">
                      <w:pPr>
                        <w:rPr>
                          <w:noProof/>
                        </w:rPr>
                      </w:pPr>
                    </w:p>
                    <w:p w14:paraId="1F5E269D" w14:textId="77777777" w:rsidR="00152245" w:rsidRDefault="00152245">
                      <w:pPr>
                        <w:rPr>
                          <w:noProof/>
                        </w:rPr>
                      </w:pPr>
                    </w:p>
                    <w:p w14:paraId="79FC0716" w14:textId="77777777" w:rsidR="00152245" w:rsidRDefault="00152245"/>
                    <w:p w14:paraId="54A8BDB8" w14:textId="77777777" w:rsidR="00152245" w:rsidRDefault="00152245"/>
                    <w:p w14:paraId="688316E1" w14:textId="77777777" w:rsidR="00152245" w:rsidRDefault="00152245">
                      <w:r>
                        <w:rPr>
                          <w:noProof/>
                        </w:rPr>
                        <w:drawing>
                          <wp:inline distT="0" distB="0" distL="0" distR="0" wp14:anchorId="14F9BA86" wp14:editId="4B7558CE">
                            <wp:extent cx="1951518" cy="1701105"/>
                            <wp:effectExtent l="323850" t="323850" r="315595" b="318770"/>
                            <wp:docPr id="194" name="Picture 194" descr="A close up of a map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7" name="citizen.JPG"/>
                                    <pic:cNvPicPr/>
                                  </pic:nvPicPr>
                                  <pic:blipFill>
                                    <a:blip r:embed="rId2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70810" cy="1717922"/>
                                    </a:xfrm>
                                    <a:prstGeom prst="round2DiagRect">
                                      <a:avLst>
                                        <a:gd name="adj1" fmla="val 16667"/>
                                        <a:gd name="adj2" fmla="val 0"/>
                                      </a:avLst>
                                    </a:prstGeom>
                                    <a:ln w="88900" cap="sq">
                                      <a:solidFill>
                                        <a:srgbClr val="FFFFFF"/>
                                      </a:solidFill>
                                      <a:miter lim="800000"/>
                                    </a:ln>
                                    <a:effectLst>
                                      <a:outerShdw blurRad="254000" algn="tl" rotWithShape="0">
                                        <a:srgbClr val="000000">
                                          <a:alpha val="43000"/>
                                        </a:srgbClr>
                                      </a:outerShdw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A2CFC40" w14:textId="77777777" w:rsidR="008B383B" w:rsidRPr="00D40D6A" w:rsidRDefault="008B383B" w:rsidP="00075E3B"/>
    <w:sectPr w:rsidR="008B383B" w:rsidRPr="00D40D6A" w:rsidSect="00AC0F78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2240" w:h="15840" w:code="1"/>
      <w:pgMar w:top="360" w:right="720" w:bottom="360" w:left="720" w:header="288" w:footer="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FB7CB" w14:textId="77777777" w:rsidR="003C487F" w:rsidRDefault="003C487F" w:rsidP="009E5751">
      <w:pPr>
        <w:spacing w:line="240" w:lineRule="auto"/>
      </w:pPr>
      <w:r>
        <w:separator/>
      </w:r>
    </w:p>
  </w:endnote>
  <w:endnote w:type="continuationSeparator" w:id="0">
    <w:p w14:paraId="72367B17" w14:textId="77777777" w:rsidR="003C487F" w:rsidRDefault="003C487F" w:rsidP="009E57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89A7E" w14:textId="77777777" w:rsidR="00EB55DE" w:rsidRDefault="00EB55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7FDED" w14:textId="77777777" w:rsidR="00EB55DE" w:rsidRDefault="00EB55D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3149A" w14:textId="77777777" w:rsidR="00EB55DE" w:rsidRDefault="00EB55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AC4F7" w14:textId="77777777" w:rsidR="003C487F" w:rsidRDefault="003C487F" w:rsidP="009E5751">
      <w:pPr>
        <w:spacing w:line="240" w:lineRule="auto"/>
      </w:pPr>
      <w:r>
        <w:separator/>
      </w:r>
    </w:p>
  </w:footnote>
  <w:footnote w:type="continuationSeparator" w:id="0">
    <w:p w14:paraId="063184A2" w14:textId="77777777" w:rsidR="003C487F" w:rsidRDefault="003C487F" w:rsidP="009E575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1B3E5" w14:textId="77777777" w:rsidR="00EB55DE" w:rsidRDefault="00EB55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058FF" w14:textId="77777777" w:rsidR="00EB55DE" w:rsidRDefault="00EB55D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0168F" w14:textId="77777777" w:rsidR="00EB55DE" w:rsidRDefault="00EB55D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180"/>
    <w:rsid w:val="00045221"/>
    <w:rsid w:val="0004531E"/>
    <w:rsid w:val="00075E3B"/>
    <w:rsid w:val="00085232"/>
    <w:rsid w:val="00093FE7"/>
    <w:rsid w:val="000B12E4"/>
    <w:rsid w:val="001368C6"/>
    <w:rsid w:val="001441E4"/>
    <w:rsid w:val="00146E7F"/>
    <w:rsid w:val="00152245"/>
    <w:rsid w:val="0019734A"/>
    <w:rsid w:val="001A1105"/>
    <w:rsid w:val="001E5CA3"/>
    <w:rsid w:val="001F209B"/>
    <w:rsid w:val="0020644F"/>
    <w:rsid w:val="00210B74"/>
    <w:rsid w:val="002141F5"/>
    <w:rsid w:val="0027489D"/>
    <w:rsid w:val="002A3DDE"/>
    <w:rsid w:val="0031771E"/>
    <w:rsid w:val="00325003"/>
    <w:rsid w:val="003465B5"/>
    <w:rsid w:val="0035083A"/>
    <w:rsid w:val="00353C91"/>
    <w:rsid w:val="00361D5E"/>
    <w:rsid w:val="00373675"/>
    <w:rsid w:val="003C41AE"/>
    <w:rsid w:val="003C487F"/>
    <w:rsid w:val="003E51C2"/>
    <w:rsid w:val="004449A8"/>
    <w:rsid w:val="00480178"/>
    <w:rsid w:val="004B384B"/>
    <w:rsid w:val="004B4530"/>
    <w:rsid w:val="004B65AB"/>
    <w:rsid w:val="00506CFF"/>
    <w:rsid w:val="00532879"/>
    <w:rsid w:val="005405A6"/>
    <w:rsid w:val="00560D2F"/>
    <w:rsid w:val="00583423"/>
    <w:rsid w:val="005D1E57"/>
    <w:rsid w:val="005E0B9F"/>
    <w:rsid w:val="005E3C8B"/>
    <w:rsid w:val="005F144D"/>
    <w:rsid w:val="00600408"/>
    <w:rsid w:val="00616E2C"/>
    <w:rsid w:val="00687836"/>
    <w:rsid w:val="00712B81"/>
    <w:rsid w:val="00713C0B"/>
    <w:rsid w:val="00737550"/>
    <w:rsid w:val="0075437C"/>
    <w:rsid w:val="00756BC9"/>
    <w:rsid w:val="00776C19"/>
    <w:rsid w:val="00777A44"/>
    <w:rsid w:val="00790813"/>
    <w:rsid w:val="007D4B19"/>
    <w:rsid w:val="007F3531"/>
    <w:rsid w:val="00800AB0"/>
    <w:rsid w:val="00840999"/>
    <w:rsid w:val="00841782"/>
    <w:rsid w:val="0084320F"/>
    <w:rsid w:val="00864107"/>
    <w:rsid w:val="008653DE"/>
    <w:rsid w:val="00875662"/>
    <w:rsid w:val="008B383B"/>
    <w:rsid w:val="008F1C99"/>
    <w:rsid w:val="008F57FC"/>
    <w:rsid w:val="008F6565"/>
    <w:rsid w:val="00946416"/>
    <w:rsid w:val="00951780"/>
    <w:rsid w:val="00974C90"/>
    <w:rsid w:val="00981A3C"/>
    <w:rsid w:val="00991346"/>
    <w:rsid w:val="009C79B1"/>
    <w:rsid w:val="009E5751"/>
    <w:rsid w:val="00A00556"/>
    <w:rsid w:val="00A13FC9"/>
    <w:rsid w:val="00A6052E"/>
    <w:rsid w:val="00A844B6"/>
    <w:rsid w:val="00A91213"/>
    <w:rsid w:val="00AA24C2"/>
    <w:rsid w:val="00AC0F78"/>
    <w:rsid w:val="00AF5152"/>
    <w:rsid w:val="00AF5758"/>
    <w:rsid w:val="00B4551E"/>
    <w:rsid w:val="00B5319F"/>
    <w:rsid w:val="00B544B7"/>
    <w:rsid w:val="00B82178"/>
    <w:rsid w:val="00BC1F98"/>
    <w:rsid w:val="00C255CE"/>
    <w:rsid w:val="00C25E5C"/>
    <w:rsid w:val="00C56AF0"/>
    <w:rsid w:val="00C62485"/>
    <w:rsid w:val="00CA5C70"/>
    <w:rsid w:val="00CA7535"/>
    <w:rsid w:val="00CB030D"/>
    <w:rsid w:val="00CC69DD"/>
    <w:rsid w:val="00CE16BA"/>
    <w:rsid w:val="00D40D6A"/>
    <w:rsid w:val="00D542D1"/>
    <w:rsid w:val="00D857BC"/>
    <w:rsid w:val="00DE7A21"/>
    <w:rsid w:val="00E219BA"/>
    <w:rsid w:val="00E23094"/>
    <w:rsid w:val="00E35F9F"/>
    <w:rsid w:val="00E36A83"/>
    <w:rsid w:val="00EA4180"/>
    <w:rsid w:val="00EB55DE"/>
    <w:rsid w:val="00ED1789"/>
    <w:rsid w:val="00EE0ED1"/>
    <w:rsid w:val="00EE106E"/>
    <w:rsid w:val="00EE3A74"/>
    <w:rsid w:val="00EF4DF3"/>
    <w:rsid w:val="00FA5E26"/>
    <w:rsid w:val="00FB642A"/>
    <w:rsid w:val="00FE2E08"/>
    <w:rsid w:val="4A833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6C6C4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1B4B88" w:themeColor="accent1"/>
        <w:sz w:val="24"/>
        <w:szCs w:val="24"/>
        <w:lang w:val="en-US" w:eastAsia="en-US" w:bidi="ar-SA"/>
      </w:rPr>
    </w:rPrDefault>
    <w:pPrDefault>
      <w:pPr>
        <w:spacing w:line="28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384B"/>
  </w:style>
  <w:style w:type="paragraph" w:styleId="Heading1">
    <w:name w:val="heading 1"/>
    <w:basedOn w:val="Normal"/>
    <w:next w:val="Normal"/>
    <w:link w:val="Heading1Char"/>
    <w:uiPriority w:val="9"/>
    <w:qFormat/>
    <w:rsid w:val="004B384B"/>
    <w:pPr>
      <w:keepNext/>
      <w:keepLines/>
      <w:spacing w:before="240" w:after="480" w:line="240" w:lineRule="auto"/>
      <w:jc w:val="center"/>
      <w:outlineLvl w:val="0"/>
    </w:pPr>
    <w:rPr>
      <w:rFonts w:eastAsiaTheme="majorEastAsia" w:cstheme="majorBidi"/>
      <w:b/>
      <w:caps/>
      <w:color w:val="7F271D" w:themeColor="accent4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6565"/>
    <w:pPr>
      <w:keepNext/>
      <w:keepLines/>
      <w:spacing w:after="8600" w:line="240" w:lineRule="auto"/>
      <w:contextualSpacing/>
      <w:jc w:val="center"/>
      <w:outlineLvl w:val="1"/>
    </w:pPr>
    <w:rPr>
      <w:rFonts w:eastAsiaTheme="majorEastAsia" w:cstheme="majorBidi"/>
      <w:b/>
      <w:color w:val="5175A4" w:themeColor="accent2"/>
      <w:sz w:val="4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A1105"/>
    <w:pPr>
      <w:keepNext/>
      <w:keepLines/>
      <w:spacing w:line="780" w:lineRule="exact"/>
      <w:outlineLvl w:val="2"/>
    </w:pPr>
    <w:rPr>
      <w:rFonts w:asciiTheme="majorHAnsi" w:eastAsiaTheme="majorEastAsia" w:hAnsiTheme="majorHAnsi" w:cstheme="majorBidi"/>
      <w:b/>
      <w:color w:val="FF6600" w:themeColor="accent5"/>
      <w:sz w:val="7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65AB"/>
    <w:pPr>
      <w:keepNext/>
      <w:keepLines/>
      <w:spacing w:after="120" w:line="600" w:lineRule="exact"/>
      <w:outlineLvl w:val="3"/>
    </w:pPr>
    <w:rPr>
      <w:rFonts w:eastAsiaTheme="majorEastAsia" w:cstheme="majorBidi"/>
      <w:b/>
      <w:iCs/>
      <w:color w:val="7F271D" w:themeColor="accent4"/>
      <w:sz w:val="5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F6565"/>
    <w:pPr>
      <w:keepNext/>
      <w:keepLines/>
      <w:spacing w:line="192" w:lineRule="auto"/>
      <w:jc w:val="center"/>
      <w:outlineLvl w:val="4"/>
    </w:pPr>
    <w:rPr>
      <w:rFonts w:eastAsiaTheme="majorEastAsia" w:cstheme="majorBidi"/>
      <w:b/>
      <w:caps/>
      <w:color w:val="FFFF66" w:themeColor="accent3"/>
      <w:sz w:val="4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9E5751"/>
    <w:pPr>
      <w:tabs>
        <w:tab w:val="center" w:pos="4844"/>
        <w:tab w:val="right" w:pos="9689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6052E"/>
  </w:style>
  <w:style w:type="paragraph" w:styleId="Footer">
    <w:name w:val="footer"/>
    <w:basedOn w:val="Normal"/>
    <w:link w:val="FooterChar"/>
    <w:uiPriority w:val="99"/>
    <w:semiHidden/>
    <w:rsid w:val="009E5751"/>
    <w:pPr>
      <w:tabs>
        <w:tab w:val="center" w:pos="4844"/>
        <w:tab w:val="right" w:pos="9689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6052E"/>
  </w:style>
  <w:style w:type="paragraph" w:styleId="BalloonText">
    <w:name w:val="Balloon Text"/>
    <w:basedOn w:val="Normal"/>
    <w:link w:val="BalloonTextChar"/>
    <w:uiPriority w:val="99"/>
    <w:semiHidden/>
    <w:unhideWhenUsed/>
    <w:rsid w:val="009E575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751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06CFF"/>
    <w:pPr>
      <w:spacing w:after="480" w:line="240" w:lineRule="auto"/>
      <w:contextualSpacing/>
      <w:jc w:val="center"/>
    </w:pPr>
    <w:rPr>
      <w:rFonts w:asciiTheme="majorHAnsi" w:eastAsiaTheme="majorEastAsia" w:hAnsiTheme="majorHAnsi" w:cstheme="majorBidi"/>
      <w:b/>
      <w:color w:val="FFFFFF" w:themeColor="background1"/>
      <w:spacing w:val="-10"/>
      <w:kern w:val="28"/>
      <w:sz w:val="94"/>
      <w:szCs w:val="56"/>
      <w14:shadow w14:blurRad="12700" w14:dist="63500" w14:dir="2700000" w14:sx="100000" w14:sy="100000" w14:kx="0" w14:ky="0" w14:algn="ctr">
        <w14:schemeClr w14:val="tx1">
          <w14:alpha w14:val="80000"/>
        </w14:schemeClr>
      </w14:shadow>
    </w:rPr>
  </w:style>
  <w:style w:type="character" w:customStyle="1" w:styleId="TitleChar">
    <w:name w:val="Title Char"/>
    <w:basedOn w:val="DefaultParagraphFont"/>
    <w:link w:val="Title"/>
    <w:uiPriority w:val="10"/>
    <w:rsid w:val="00506CFF"/>
    <w:rPr>
      <w:rFonts w:asciiTheme="majorHAnsi" w:eastAsiaTheme="majorEastAsia" w:hAnsiTheme="majorHAnsi" w:cstheme="majorBidi"/>
      <w:b/>
      <w:color w:val="FFFFFF" w:themeColor="background1"/>
      <w:spacing w:val="-10"/>
      <w:kern w:val="28"/>
      <w:sz w:val="94"/>
      <w:szCs w:val="56"/>
      <w14:shadow w14:blurRad="12700" w14:dist="63500" w14:dir="2700000" w14:sx="100000" w14:sy="100000" w14:kx="0" w14:ky="0" w14:algn="ctr">
        <w14:schemeClr w14:val="tx1">
          <w14:alpha w14:val="80000"/>
        </w14:schemeClr>
      </w14:shadow>
    </w:rPr>
  </w:style>
  <w:style w:type="character" w:styleId="PlaceholderText">
    <w:name w:val="Placeholder Text"/>
    <w:basedOn w:val="DefaultParagraphFont"/>
    <w:uiPriority w:val="99"/>
    <w:semiHidden/>
    <w:rsid w:val="005D1E57"/>
    <w:rPr>
      <w:color w:val="808080"/>
    </w:rPr>
  </w:style>
  <w:style w:type="table" w:styleId="TableGrid">
    <w:name w:val="Table Grid"/>
    <w:basedOn w:val="TableNormal"/>
    <w:uiPriority w:val="39"/>
    <w:rsid w:val="00AF515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B384B"/>
    <w:rPr>
      <w:rFonts w:eastAsiaTheme="majorEastAsia" w:cstheme="majorBidi"/>
      <w:b/>
      <w:caps/>
      <w:color w:val="7F271D" w:themeColor="accent4"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F6565"/>
    <w:rPr>
      <w:rFonts w:eastAsiaTheme="majorEastAsia" w:cstheme="majorBidi"/>
      <w:b/>
      <w:color w:val="5175A4" w:themeColor="accent2"/>
      <w:sz w:val="46"/>
      <w:szCs w:val="26"/>
    </w:rPr>
  </w:style>
  <w:style w:type="character" w:styleId="Strong">
    <w:name w:val="Strong"/>
    <w:basedOn w:val="DefaultParagraphFont"/>
    <w:uiPriority w:val="22"/>
    <w:semiHidden/>
    <w:rsid w:val="004449A8"/>
    <w:rPr>
      <w:rFonts w:asciiTheme="minorHAnsi" w:hAnsiTheme="minorHAnsi"/>
      <w:b/>
      <w:bCs/>
      <w:color w:val="BCE1F9" w:themeColor="text2"/>
      <w:sz w:val="44"/>
    </w:rPr>
  </w:style>
  <w:style w:type="character" w:customStyle="1" w:styleId="Heading3Char">
    <w:name w:val="Heading 3 Char"/>
    <w:basedOn w:val="DefaultParagraphFont"/>
    <w:link w:val="Heading3"/>
    <w:uiPriority w:val="9"/>
    <w:rsid w:val="001A1105"/>
    <w:rPr>
      <w:rFonts w:asciiTheme="majorHAnsi" w:eastAsiaTheme="majorEastAsia" w:hAnsiTheme="majorHAnsi" w:cstheme="majorBidi"/>
      <w:b/>
      <w:color w:val="FF6600" w:themeColor="accent5"/>
      <w:sz w:val="7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B65AB"/>
    <w:rPr>
      <w:rFonts w:eastAsiaTheme="majorEastAsia" w:cstheme="majorBidi"/>
      <w:b/>
      <w:iCs/>
      <w:color w:val="7F271D" w:themeColor="accent4"/>
      <w:sz w:val="50"/>
    </w:rPr>
  </w:style>
  <w:style w:type="character" w:customStyle="1" w:styleId="Heading5Char">
    <w:name w:val="Heading 5 Char"/>
    <w:basedOn w:val="DefaultParagraphFont"/>
    <w:link w:val="Heading5"/>
    <w:uiPriority w:val="9"/>
    <w:rsid w:val="008F6565"/>
    <w:rPr>
      <w:rFonts w:eastAsiaTheme="majorEastAsia" w:cstheme="majorBidi"/>
      <w:b/>
      <w:caps/>
      <w:color w:val="FFFF66" w:themeColor="accent3"/>
      <w:sz w:val="4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F6565"/>
    <w:pPr>
      <w:numPr>
        <w:ilvl w:val="1"/>
      </w:numPr>
      <w:spacing w:line="192" w:lineRule="auto"/>
      <w:jc w:val="center"/>
    </w:pPr>
    <w:rPr>
      <w:rFonts w:asciiTheme="majorHAnsi" w:eastAsiaTheme="minorEastAsia" w:hAnsiTheme="majorHAnsi"/>
      <w:b/>
      <w:color w:val="FFFFFF" w:themeColor="background1"/>
      <w:spacing w:val="15"/>
      <w:sz w:val="170"/>
      <w14:shadow w14:blurRad="12700" w14:dist="63500" w14:dir="2700000" w14:sx="100000" w14:sy="100000" w14:kx="0" w14:ky="0" w14:algn="ctr">
        <w14:schemeClr w14:val="tx1">
          <w14:alpha w14:val="80000"/>
        </w14:schemeClr>
      </w14:shadow>
    </w:rPr>
  </w:style>
  <w:style w:type="character" w:customStyle="1" w:styleId="SubtitleChar">
    <w:name w:val="Subtitle Char"/>
    <w:basedOn w:val="DefaultParagraphFont"/>
    <w:link w:val="Subtitle"/>
    <w:uiPriority w:val="11"/>
    <w:rsid w:val="008F6565"/>
    <w:rPr>
      <w:rFonts w:asciiTheme="majorHAnsi" w:eastAsiaTheme="minorEastAsia" w:hAnsiTheme="majorHAnsi"/>
      <w:b/>
      <w:color w:val="FFFFFF" w:themeColor="background1"/>
      <w:spacing w:val="15"/>
      <w:sz w:val="170"/>
      <w14:shadow w14:blurRad="12700" w14:dist="63500" w14:dir="2700000" w14:sx="100000" w14:sy="100000" w14:kx="0" w14:ky="0" w14:algn="ctr">
        <w14:schemeClr w14:val="tx1">
          <w14:alpha w14:val="80000"/>
        </w14:schemeClr>
      </w14:shadow>
    </w:rPr>
  </w:style>
  <w:style w:type="paragraph" w:styleId="NormalWeb">
    <w:name w:val="Normal (Web)"/>
    <w:basedOn w:val="Normal"/>
    <w:uiPriority w:val="99"/>
    <w:unhideWhenUsed/>
    <w:rsid w:val="00EA4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</w:rPr>
  </w:style>
  <w:style w:type="character" w:styleId="Hyperlink">
    <w:name w:val="Hyperlink"/>
    <w:basedOn w:val="DefaultParagraphFont"/>
    <w:uiPriority w:val="99"/>
    <w:unhideWhenUsed/>
    <w:rsid w:val="00EA4180"/>
    <w:rPr>
      <w:color w:val="1B4B8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41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39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svg"/><Relationship Id="rId18" Type="http://schemas.openxmlformats.org/officeDocument/2006/relationships/image" Target="media/image9.png"/><Relationship Id="rId26" Type="http://schemas.openxmlformats.org/officeDocument/2006/relationships/image" Target="media/image12.JPG"/><Relationship Id="rId3" Type="http://schemas.openxmlformats.org/officeDocument/2006/relationships/customXml" Target="../customXml/item3.xml"/><Relationship Id="rId21" Type="http://schemas.openxmlformats.org/officeDocument/2006/relationships/image" Target="media/image12.png"/><Relationship Id="rId34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svg"/><Relationship Id="rId25" Type="http://schemas.openxmlformats.org/officeDocument/2006/relationships/image" Target="media/image11.JPG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24" Type="http://schemas.openxmlformats.org/officeDocument/2006/relationships/image" Target="media/image15.png"/><Relationship Id="rId32" Type="http://schemas.openxmlformats.org/officeDocument/2006/relationships/footer" Target="footer3.xml"/><Relationship Id="rId5" Type="http://schemas.openxmlformats.org/officeDocument/2006/relationships/styles" Target="styles.xml"/><Relationship Id="rId15" Type="http://schemas.openxmlformats.org/officeDocument/2006/relationships/image" Target="media/image6.svg"/><Relationship Id="rId23" Type="http://schemas.openxmlformats.org/officeDocument/2006/relationships/image" Target="media/image14.png"/><Relationship Id="rId28" Type="http://schemas.openxmlformats.org/officeDocument/2006/relationships/header" Target="header2.xml"/><Relationship Id="rId10" Type="http://schemas.openxmlformats.org/officeDocument/2006/relationships/image" Target="media/image1.png"/><Relationship Id="rId19" Type="http://schemas.openxmlformats.org/officeDocument/2006/relationships/image" Target="media/image10.svg"/><Relationship Id="rId31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header" Target="header1.xml"/><Relationship Id="rId30" Type="http://schemas.openxmlformats.org/officeDocument/2006/relationships/footer" Target="footer2.xml"/><Relationship Id="rId8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tf11225240%20(1).dotx" TargetMode="External"/></Relationships>
</file>

<file path=word/theme/theme1.xml><?xml version="1.0" encoding="utf-8"?>
<a:theme xmlns:a="http://schemas.openxmlformats.org/drawingml/2006/main" name="Office Theme">
  <a:themeElements>
    <a:clrScheme name="Custom 57">
      <a:dk1>
        <a:srgbClr val="000000"/>
      </a:dk1>
      <a:lt1>
        <a:sysClr val="window" lastClr="FFFFFF"/>
      </a:lt1>
      <a:dk2>
        <a:srgbClr val="BCE1F9"/>
      </a:dk2>
      <a:lt2>
        <a:srgbClr val="7EAED7"/>
      </a:lt2>
      <a:accent1>
        <a:srgbClr val="1B4B88"/>
      </a:accent1>
      <a:accent2>
        <a:srgbClr val="5175A4"/>
      </a:accent2>
      <a:accent3>
        <a:srgbClr val="FFFF66"/>
      </a:accent3>
      <a:accent4>
        <a:srgbClr val="7F271D"/>
      </a:accent4>
      <a:accent5>
        <a:srgbClr val="FF6600"/>
      </a:accent5>
      <a:accent6>
        <a:srgbClr val="BF4C00"/>
      </a:accent6>
      <a:hlink>
        <a:srgbClr val="1B4B88"/>
      </a:hlink>
      <a:folHlink>
        <a:srgbClr val="1B4B88"/>
      </a:folHlink>
    </a:clrScheme>
    <a:fontScheme name="Custom 54">
      <a:majorFont>
        <a:latin typeface="Gill Sans MT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1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77210f24a1be23c92c90fd886aa0aa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60e05723c5c1908df1a1a4ebf11d344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DE2473-6640-4A30-8E83-344A71D165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A3AB3D-646C-454C-825A-66E552B5616A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101B402B-7821-4686-A43F-548C73B90DE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808F1DB-F8D0-4AF0-85BC-5E1C1F456D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tf11225240 (1)</Template>
  <TotalTime>0</TotalTime>
  <Pages>1</Pages>
  <Words>14</Words>
  <Characters>81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2023-06-01T16:29:00Z</dcterms:created>
  <dcterms:modified xsi:type="dcterms:W3CDTF">2023-06-01T16:29:00Z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